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8"/>
        <w:gridCol w:w="160"/>
        <w:gridCol w:w="3993"/>
        <w:gridCol w:w="4358"/>
      </w:tblGrid>
      <w:tr w:rsidR="00393552" w:rsidTr="00B46B41">
        <w:trPr>
          <w:cantSplit/>
          <w:trHeight w:val="993"/>
          <w:jc w:val="center"/>
        </w:trPr>
        <w:tc>
          <w:tcPr>
            <w:tcW w:w="2358" w:type="dxa"/>
            <w:vMerge w:val="restart"/>
          </w:tcPr>
          <w:p w:rsidR="00393552" w:rsidRDefault="003935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102pt">
                  <v:imagedata r:id="rId5" o:title=""/>
                </v:shape>
              </w:pict>
            </w:r>
          </w:p>
        </w:tc>
        <w:tc>
          <w:tcPr>
            <w:tcW w:w="8511" w:type="dxa"/>
            <w:gridSpan w:val="3"/>
          </w:tcPr>
          <w:p w:rsidR="00393552" w:rsidRDefault="00393552" w:rsidP="00F958A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Varzy, le </w: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DATE  \@ "d MMMM yyyy"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30 janvier 2018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393552" w:rsidTr="00B46B41">
        <w:trPr>
          <w:cantSplit/>
          <w:trHeight w:val="1428"/>
          <w:jc w:val="center"/>
        </w:trPr>
        <w:tc>
          <w:tcPr>
            <w:tcW w:w="2358" w:type="dxa"/>
            <w:vMerge/>
          </w:tcPr>
          <w:p w:rsidR="00393552" w:rsidRDefault="003935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53" w:type="dxa"/>
            <w:gridSpan w:val="2"/>
          </w:tcPr>
          <w:p w:rsidR="00393552" w:rsidRDefault="00393552" w:rsidP="00A7368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358" w:type="dxa"/>
          </w:tcPr>
          <w:p w:rsidR="00393552" w:rsidRDefault="00393552" w:rsidP="004D4DC0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393552" w:rsidTr="00B46B41">
        <w:trPr>
          <w:cantSplit/>
          <w:trHeight w:val="12619"/>
          <w:jc w:val="center"/>
        </w:trPr>
        <w:tc>
          <w:tcPr>
            <w:tcW w:w="2358" w:type="dxa"/>
            <w:tcBorders>
              <w:bottom w:val="nil"/>
            </w:tcBorders>
          </w:tcPr>
          <w:p w:rsidR="00393552" w:rsidRDefault="00393552">
            <w:pPr>
              <w:jc w:val="right"/>
              <w:rPr>
                <w:rFonts w:ascii="Arial Narrow" w:hAnsi="Arial Narrow"/>
                <w:position w:val="10"/>
                <w:sz w:val="16"/>
              </w:rPr>
            </w:pPr>
          </w:p>
          <w:p w:rsidR="00393552" w:rsidRPr="00D738CB" w:rsidRDefault="00393552">
            <w:pPr>
              <w:jc w:val="right"/>
            </w:pPr>
            <w:r>
              <w:pict>
                <v:shape id="_x0000_i1026" type="#_x0000_t75" style="width:93pt;height:93pt">
                  <v:imagedata r:id="rId6" o:title=""/>
                </v:shape>
              </w:pict>
            </w:r>
          </w:p>
          <w:p w:rsidR="00393552" w:rsidRDefault="00393552">
            <w:pPr>
              <w:pStyle w:val="Heading2"/>
              <w:ind w:left="-123"/>
              <w:rPr>
                <w:rFonts w:ascii="Arial Narrow" w:hAnsi="Arial Narrow" w:cs="Tahoma"/>
                <w:sz w:val="22"/>
              </w:rPr>
            </w:pPr>
          </w:p>
          <w:p w:rsidR="00393552" w:rsidRDefault="00393552" w:rsidP="00D30DC2">
            <w:pPr>
              <w:pStyle w:val="Heading2"/>
              <w:ind w:left="-123"/>
              <w:rPr>
                <w:rFonts w:ascii="Arial Narrow" w:hAnsi="Arial Narrow" w:cs="Tahoma"/>
                <w:sz w:val="22"/>
              </w:rPr>
            </w:pPr>
            <w:r>
              <w:rPr>
                <w:rFonts w:ascii="Arial Narrow" w:hAnsi="Arial Narrow" w:cs="Tahoma"/>
                <w:sz w:val="22"/>
              </w:rPr>
              <w:t>Cité scolaire</w:t>
            </w:r>
          </w:p>
          <w:p w:rsidR="00393552" w:rsidRDefault="00393552">
            <w:pPr>
              <w:jc w:val="right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>Le Mont Châtelet</w:t>
            </w:r>
          </w:p>
          <w:p w:rsidR="00393552" w:rsidRDefault="00393552">
            <w:pPr>
              <w:jc w:val="right"/>
              <w:rPr>
                <w:rFonts w:ascii="Arial Narrow" w:hAnsi="Arial Narrow" w:cs="Tahoma"/>
                <w:position w:val="10"/>
                <w:sz w:val="14"/>
              </w:rPr>
            </w:pPr>
          </w:p>
          <w:p w:rsidR="00393552" w:rsidRDefault="00393552">
            <w:pPr>
              <w:jc w:val="right"/>
              <w:rPr>
                <w:rFonts w:ascii="Arial Narrow" w:hAnsi="Arial Narrow" w:cs="Tahoma"/>
                <w:position w:val="10"/>
                <w:sz w:val="14"/>
              </w:rPr>
            </w:pPr>
            <w:r>
              <w:rPr>
                <w:rFonts w:ascii="Arial Narrow" w:hAnsi="Arial Narrow" w:cs="Tahoma"/>
                <w:position w:val="10"/>
                <w:sz w:val="14"/>
              </w:rPr>
              <w:t>Boulevard Saint Saturnin</w:t>
            </w:r>
          </w:p>
          <w:p w:rsidR="00393552" w:rsidRDefault="00393552">
            <w:pPr>
              <w:jc w:val="right"/>
              <w:rPr>
                <w:rFonts w:ascii="Arial Narrow" w:hAnsi="Arial Narrow" w:cs="Tahoma"/>
                <w:position w:val="10"/>
                <w:sz w:val="14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Arial Narrow" w:hAnsi="Arial Narrow" w:cs="Tahoma"/>
                  <w:position w:val="10"/>
                  <w:sz w:val="14"/>
                </w:rPr>
                <w:t>58210</w:t>
              </w:r>
            </w:smartTag>
            <w:r>
              <w:rPr>
                <w:rFonts w:ascii="Arial Narrow" w:hAnsi="Arial Narrow" w:cs="Tahoma"/>
                <w:position w:val="10"/>
                <w:sz w:val="14"/>
              </w:rPr>
              <w:t xml:space="preserve"> VARZY</w:t>
            </w:r>
          </w:p>
          <w:p w:rsidR="00393552" w:rsidRDefault="00393552">
            <w:pPr>
              <w:jc w:val="right"/>
              <w:rPr>
                <w:rFonts w:ascii="Arial Narrow" w:hAnsi="Arial Narrow" w:cs="Tahoma"/>
                <w:position w:val="10"/>
                <w:sz w:val="14"/>
              </w:rPr>
            </w:pPr>
            <w:r>
              <w:rPr>
                <w:rFonts w:ascii="Arial Narrow" w:hAnsi="Arial Narrow" w:cs="Tahoma"/>
                <w:position w:val="10"/>
                <w:sz w:val="14"/>
              </w:rPr>
              <w:t>Téléphone </w:t>
            </w:r>
          </w:p>
          <w:p w:rsidR="00393552" w:rsidRDefault="00393552" w:rsidP="00B46B41">
            <w:pPr>
              <w:jc w:val="right"/>
              <w:rPr>
                <w:rFonts w:ascii="Arial Narrow" w:hAnsi="Arial Narrow" w:cs="Tahoma"/>
                <w:position w:val="10"/>
                <w:sz w:val="14"/>
              </w:rPr>
            </w:pPr>
            <w:r>
              <w:rPr>
                <w:rFonts w:ascii="Arial Narrow" w:hAnsi="Arial Narrow" w:cs="Tahoma"/>
                <w:position w:val="10"/>
                <w:sz w:val="14"/>
              </w:rPr>
              <w:t xml:space="preserve">03 86 29 43 40 </w:t>
            </w:r>
            <w:r>
              <w:rPr>
                <w:rFonts w:ascii="Arial Narrow" w:hAnsi="Arial Narrow" w:cs="Tahoma"/>
                <w:position w:val="10"/>
                <w:sz w:val="14"/>
              </w:rPr>
              <w:br/>
              <w:t>mél :</w:t>
            </w:r>
          </w:p>
          <w:p w:rsidR="00393552" w:rsidRDefault="00393552" w:rsidP="00D30DC2">
            <w:pPr>
              <w:jc w:val="right"/>
              <w:rPr>
                <w:rFonts w:ascii="Arial Narrow" w:hAnsi="Arial Narrow" w:cs="Tahoma"/>
                <w:position w:val="10"/>
                <w:sz w:val="14"/>
              </w:rPr>
            </w:pPr>
            <w:r>
              <w:rPr>
                <w:rFonts w:ascii="Arial Narrow" w:hAnsi="Arial Narrow" w:cs="Tahoma"/>
                <w:position w:val="10"/>
                <w:sz w:val="14"/>
              </w:rPr>
              <w:t>0580042f@ac-dijon.fr</w:t>
            </w:r>
          </w:p>
          <w:p w:rsidR="00393552" w:rsidRDefault="00393552">
            <w:pPr>
              <w:jc w:val="right"/>
              <w:rPr>
                <w:rFonts w:ascii="Arial Narrow" w:hAnsi="Arial Narrow" w:cs="Tahoma"/>
                <w:position w:val="10"/>
                <w:sz w:val="14"/>
                <w:u w:val="single"/>
              </w:rPr>
            </w:pPr>
          </w:p>
          <w:p w:rsidR="00393552" w:rsidRDefault="00393552">
            <w:pPr>
              <w:jc w:val="right"/>
              <w:rPr>
                <w:rFonts w:ascii="Arial Narrow" w:hAnsi="Arial Narrow" w:cs="Tahoma"/>
                <w:position w:val="10"/>
                <w:sz w:val="14"/>
                <w:u w:val="single"/>
              </w:rPr>
            </w:pPr>
          </w:p>
          <w:p w:rsidR="00393552" w:rsidRDefault="00393552">
            <w:pPr>
              <w:jc w:val="right"/>
              <w:rPr>
                <w:rFonts w:ascii="Arial Narrow" w:hAnsi="Arial Narrow" w:cs="Tahoma"/>
                <w:position w:val="10"/>
                <w:sz w:val="14"/>
              </w:rPr>
            </w:pPr>
            <w:r>
              <w:rPr>
                <w:rFonts w:ascii="Arial Narrow" w:hAnsi="Arial Narrow" w:cs="Tahoma"/>
                <w:position w:val="10"/>
                <w:sz w:val="14"/>
                <w:u w:val="single"/>
              </w:rPr>
              <w:t>Affaire suivie par</w:t>
            </w:r>
            <w:r>
              <w:rPr>
                <w:rFonts w:ascii="Arial Narrow" w:hAnsi="Arial Narrow" w:cs="Tahoma"/>
                <w:position w:val="10"/>
                <w:sz w:val="14"/>
              </w:rPr>
              <w:t xml:space="preserve"> :</w:t>
            </w:r>
          </w:p>
          <w:p w:rsidR="00393552" w:rsidRDefault="00393552">
            <w:pPr>
              <w:jc w:val="right"/>
              <w:rPr>
                <w:rFonts w:ascii="Arial Narrow" w:hAnsi="Arial Narrow" w:cs="Tahoma"/>
                <w:position w:val="10"/>
                <w:sz w:val="14"/>
              </w:rPr>
            </w:pPr>
            <w:r>
              <w:rPr>
                <w:rFonts w:ascii="Arial Narrow" w:hAnsi="Arial Narrow" w:cs="Tahoma"/>
                <w:position w:val="10"/>
                <w:sz w:val="14"/>
              </w:rPr>
              <w:t>M.BOISSET</w:t>
            </w:r>
          </w:p>
          <w:p w:rsidR="00393552" w:rsidRDefault="00393552">
            <w:pPr>
              <w:jc w:val="right"/>
              <w:rPr>
                <w:rFonts w:ascii="Arial Narrow" w:hAnsi="Arial Narrow" w:cs="Tahoma"/>
                <w:position w:val="10"/>
                <w:sz w:val="14"/>
              </w:rPr>
            </w:pPr>
            <w:r>
              <w:rPr>
                <w:rFonts w:ascii="Arial Narrow" w:hAnsi="Arial Narrow" w:cs="Tahoma"/>
                <w:position w:val="10"/>
                <w:sz w:val="14"/>
              </w:rPr>
              <w:t>DDFPT</w:t>
            </w:r>
          </w:p>
          <w:p w:rsidR="00393552" w:rsidRDefault="00393552">
            <w:pPr>
              <w:jc w:val="right"/>
              <w:rPr>
                <w:rFonts w:ascii="Arial Narrow" w:hAnsi="Arial Narrow" w:cs="Tahoma"/>
                <w:position w:val="10"/>
                <w:sz w:val="14"/>
              </w:rPr>
            </w:pPr>
            <w:r>
              <w:rPr>
                <w:rFonts w:ascii="Arial Narrow" w:hAnsi="Arial Narrow" w:cs="Tahoma"/>
                <w:position w:val="10"/>
                <w:sz w:val="14"/>
              </w:rPr>
              <w:t>Téléphone</w:t>
            </w:r>
          </w:p>
          <w:p w:rsidR="00393552" w:rsidRDefault="00393552" w:rsidP="00D30DC2">
            <w:pPr>
              <w:jc w:val="right"/>
              <w:rPr>
                <w:rFonts w:ascii="Arial Narrow" w:hAnsi="Arial Narrow" w:cs="Tahoma"/>
                <w:position w:val="10"/>
                <w:sz w:val="14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Arial Narrow" w:hAnsi="Arial Narrow" w:cs="Tahoma"/>
                  <w:position w:val="10"/>
                  <w:sz w:val="14"/>
                </w:rPr>
                <w:t>03 86 29 43 40</w:t>
              </w:r>
            </w:smartTag>
            <w:r>
              <w:rPr>
                <w:rFonts w:ascii="Arial Narrow" w:hAnsi="Arial Narrow" w:cs="Tahoma"/>
                <w:position w:val="10"/>
                <w:sz w:val="14"/>
              </w:rPr>
              <w:t xml:space="preserve"> </w:t>
            </w:r>
          </w:p>
          <w:p w:rsidR="00393552" w:rsidRDefault="00393552">
            <w:pPr>
              <w:jc w:val="right"/>
              <w:rPr>
                <w:rFonts w:ascii="Arial Narrow" w:hAnsi="Arial Narrow" w:cs="Tahoma"/>
                <w:position w:val="10"/>
                <w:sz w:val="14"/>
              </w:rPr>
            </w:pPr>
            <w:r>
              <w:rPr>
                <w:rFonts w:ascii="Arial Narrow" w:hAnsi="Arial Narrow" w:cs="Tahoma"/>
                <w:position w:val="10"/>
                <w:sz w:val="14"/>
              </w:rPr>
              <w:t>mél :</w:t>
            </w:r>
          </w:p>
          <w:p w:rsidR="00393552" w:rsidRDefault="00393552">
            <w:pPr>
              <w:jc w:val="right"/>
              <w:rPr>
                <w:rFonts w:ascii="Arial Narrow" w:hAnsi="Arial Narrow"/>
                <w:b/>
                <w:bCs/>
                <w:position w:val="10"/>
                <w:sz w:val="12"/>
              </w:rPr>
            </w:pPr>
            <w:r>
              <w:rPr>
                <w:rFonts w:ascii="Arial Narrow" w:hAnsi="Arial Narrow" w:cs="Tahoma"/>
                <w:b/>
                <w:bCs/>
                <w:sz w:val="12"/>
              </w:rPr>
              <w:t>Vincent.boisset@ac-dijon</w:t>
            </w:r>
          </w:p>
        </w:tc>
        <w:tc>
          <w:tcPr>
            <w:tcW w:w="160" w:type="dxa"/>
            <w:tcBorders>
              <w:bottom w:val="nil"/>
            </w:tcBorders>
          </w:tcPr>
          <w:p w:rsidR="00393552" w:rsidRDefault="00393552">
            <w:pPr>
              <w:spacing w:after="120"/>
              <w:jc w:val="right"/>
              <w:rPr>
                <w:rFonts w:ascii="Comic Sans MS" w:hAnsi="Comic Sans MS"/>
                <w:b/>
                <w:bCs/>
                <w:sz w:val="16"/>
                <w:szCs w:val="18"/>
              </w:rPr>
            </w:pPr>
          </w:p>
          <w:p w:rsidR="00393552" w:rsidRDefault="00393552">
            <w:pPr>
              <w:spacing w:after="120"/>
              <w:jc w:val="both"/>
              <w:rPr>
                <w:rFonts w:ascii="Comic Sans MS" w:hAnsi="Comic Sans MS"/>
                <w:sz w:val="16"/>
                <w:szCs w:val="18"/>
              </w:rPr>
            </w:pPr>
          </w:p>
          <w:p w:rsidR="00393552" w:rsidRDefault="00393552">
            <w:pPr>
              <w:spacing w:after="120"/>
              <w:jc w:val="both"/>
              <w:rPr>
                <w:rFonts w:ascii="Comic Sans MS" w:hAnsi="Comic Sans MS"/>
                <w:b/>
                <w:bCs/>
                <w:sz w:val="16"/>
                <w:szCs w:val="18"/>
              </w:rPr>
            </w:pPr>
          </w:p>
          <w:p w:rsidR="00393552" w:rsidRDefault="00393552">
            <w:pPr>
              <w:spacing w:after="120"/>
              <w:jc w:val="right"/>
              <w:rPr>
                <w:rFonts w:ascii="Comic Sans MS" w:hAnsi="Comic Sans MS"/>
                <w:b/>
                <w:bCs/>
                <w:sz w:val="16"/>
                <w:szCs w:val="18"/>
              </w:rPr>
            </w:pPr>
          </w:p>
          <w:p w:rsidR="00393552" w:rsidRDefault="00393552">
            <w:pPr>
              <w:spacing w:after="120"/>
              <w:jc w:val="right"/>
              <w:rPr>
                <w:rFonts w:ascii="Comic Sans MS" w:hAnsi="Comic Sans MS"/>
                <w:b/>
                <w:bCs/>
                <w:sz w:val="16"/>
                <w:szCs w:val="18"/>
              </w:rPr>
            </w:pPr>
          </w:p>
          <w:p w:rsidR="00393552" w:rsidRDefault="00393552">
            <w:pPr>
              <w:spacing w:after="120"/>
              <w:jc w:val="right"/>
              <w:rPr>
                <w:rFonts w:ascii="Comic Sans MS" w:hAnsi="Comic Sans MS"/>
                <w:b/>
                <w:bCs/>
                <w:sz w:val="16"/>
                <w:szCs w:val="18"/>
              </w:rPr>
            </w:pPr>
          </w:p>
          <w:p w:rsidR="00393552" w:rsidRDefault="00393552">
            <w:pPr>
              <w:spacing w:after="120"/>
              <w:jc w:val="right"/>
              <w:rPr>
                <w:rFonts w:ascii="Comic Sans MS" w:hAnsi="Comic Sans MS"/>
                <w:b/>
                <w:bCs/>
                <w:sz w:val="16"/>
                <w:szCs w:val="18"/>
              </w:rPr>
            </w:pPr>
          </w:p>
          <w:p w:rsidR="00393552" w:rsidRDefault="00393552">
            <w:pPr>
              <w:spacing w:after="120"/>
              <w:jc w:val="right"/>
              <w:rPr>
                <w:rFonts w:ascii="Comic Sans MS" w:hAnsi="Comic Sans MS"/>
                <w:b/>
                <w:bCs/>
                <w:sz w:val="16"/>
                <w:szCs w:val="18"/>
              </w:rPr>
            </w:pPr>
          </w:p>
          <w:p w:rsidR="00393552" w:rsidRDefault="00393552">
            <w:pPr>
              <w:spacing w:after="120"/>
              <w:jc w:val="right"/>
              <w:rPr>
                <w:rFonts w:ascii="Comic Sans MS" w:hAnsi="Comic Sans MS"/>
                <w:b/>
                <w:bCs/>
                <w:sz w:val="16"/>
                <w:szCs w:val="18"/>
              </w:rPr>
            </w:pPr>
          </w:p>
          <w:p w:rsidR="00393552" w:rsidRDefault="00393552">
            <w:pPr>
              <w:spacing w:after="120"/>
              <w:jc w:val="right"/>
              <w:rPr>
                <w:rFonts w:ascii="Comic Sans MS" w:hAnsi="Comic Sans MS"/>
                <w:b/>
                <w:bCs/>
                <w:sz w:val="16"/>
                <w:szCs w:val="18"/>
              </w:rPr>
            </w:pPr>
          </w:p>
          <w:p w:rsidR="00393552" w:rsidRDefault="00393552">
            <w:pPr>
              <w:spacing w:after="120"/>
              <w:jc w:val="right"/>
              <w:rPr>
                <w:rFonts w:ascii="Comic Sans MS" w:hAnsi="Comic Sans MS"/>
                <w:b/>
                <w:bCs/>
                <w:sz w:val="16"/>
                <w:szCs w:val="18"/>
              </w:rPr>
            </w:pPr>
          </w:p>
          <w:p w:rsidR="00393552" w:rsidRDefault="00393552">
            <w:pPr>
              <w:spacing w:after="120"/>
              <w:jc w:val="right"/>
              <w:rPr>
                <w:rFonts w:ascii="Comic Sans MS" w:hAnsi="Comic Sans MS"/>
                <w:b/>
                <w:bCs/>
                <w:sz w:val="16"/>
                <w:szCs w:val="18"/>
              </w:rPr>
            </w:pPr>
          </w:p>
        </w:tc>
        <w:tc>
          <w:tcPr>
            <w:tcW w:w="8351" w:type="dxa"/>
            <w:gridSpan w:val="2"/>
          </w:tcPr>
          <w:p w:rsidR="00393552" w:rsidRDefault="00393552" w:rsidP="00A26BB6">
            <w:pPr>
              <w:spacing w:after="120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393552" w:rsidRPr="00B46B41" w:rsidRDefault="00393552" w:rsidP="00B46B41">
            <w:pPr>
              <w:ind w:left="1276" w:right="1418"/>
              <w:jc w:val="center"/>
              <w:rPr>
                <w:rFonts w:ascii="Stilu" w:hAnsi="Stilu"/>
                <w:b/>
                <w:sz w:val="24"/>
                <w:szCs w:val="24"/>
              </w:rPr>
            </w:pPr>
            <w:r w:rsidRPr="00B46B41">
              <w:rPr>
                <w:rFonts w:ascii="Stilu" w:hAnsi="Stilu"/>
                <w:b/>
                <w:sz w:val="24"/>
                <w:szCs w:val="24"/>
              </w:rPr>
              <w:t>FICHE DE RENSEIGNEMENTS</w:t>
            </w:r>
          </w:p>
          <w:p w:rsidR="00393552" w:rsidRPr="00B46B41" w:rsidRDefault="00393552" w:rsidP="00B46B41">
            <w:pPr>
              <w:ind w:left="1276" w:right="1418"/>
              <w:jc w:val="center"/>
              <w:rPr>
                <w:rFonts w:ascii="Stilu" w:hAnsi="Stilu"/>
                <w:sz w:val="24"/>
                <w:szCs w:val="24"/>
              </w:rPr>
            </w:pPr>
            <w:r w:rsidRPr="00B46B41">
              <w:rPr>
                <w:rFonts w:ascii="Stilu" w:hAnsi="Stilu"/>
                <w:b/>
                <w:sz w:val="24"/>
                <w:szCs w:val="24"/>
              </w:rPr>
              <w:t>MINI STAGE</w:t>
            </w:r>
          </w:p>
          <w:p w:rsidR="00393552" w:rsidRDefault="00393552" w:rsidP="00B46B41">
            <w:pPr>
              <w:pStyle w:val="Heading3"/>
              <w:rPr>
                <w:rFonts w:ascii="Comic Sans MS" w:hAnsi="Comic Sans MS"/>
              </w:rPr>
            </w:pPr>
          </w:p>
          <w:p w:rsidR="00393552" w:rsidRPr="00B46B41" w:rsidRDefault="00393552" w:rsidP="00B46B41">
            <w:pPr>
              <w:spacing w:after="120"/>
              <w:jc w:val="center"/>
              <w:rPr>
                <w:rFonts w:ascii="Stilu" w:hAnsi="Stilu"/>
                <w:i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Renseignements concernant l’élève</w:t>
            </w:r>
          </w:p>
          <w:p w:rsidR="00393552" w:rsidRPr="00B46B41" w:rsidRDefault="00393552" w:rsidP="00B46B41"/>
          <w:tbl>
            <w:tblPr>
              <w:tblpPr w:leftFromText="141" w:rightFromText="141" w:vertAnchor="text" w:horzAnchor="margin" w:tblpY="20"/>
              <w:tblOverlap w:val="never"/>
              <w:tblW w:w="821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05"/>
              <w:gridCol w:w="2410"/>
              <w:gridCol w:w="1276"/>
              <w:gridCol w:w="2126"/>
            </w:tblGrid>
            <w:tr w:rsidR="00393552" w:rsidRPr="00B46B41" w:rsidTr="00B46B41">
              <w:trPr>
                <w:cantSplit/>
                <w:trHeight w:val="453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93552" w:rsidRPr="00B46B41" w:rsidRDefault="00393552" w:rsidP="00B46B41">
                  <w:pPr>
                    <w:spacing w:line="240" w:lineRule="exact"/>
                    <w:ind w:left="-70" w:firstLine="70"/>
                    <w:jc w:val="center"/>
                    <w:rPr>
                      <w:rFonts w:ascii="Stilu" w:hAnsi="Stilu"/>
                      <w:sz w:val="18"/>
                      <w:szCs w:val="18"/>
                    </w:rPr>
                  </w:pPr>
                  <w:r w:rsidRPr="00B46B41">
                    <w:rPr>
                      <w:rFonts w:ascii="Stilu" w:hAnsi="Stilu"/>
                      <w:sz w:val="18"/>
                      <w:szCs w:val="18"/>
                    </w:rPr>
                    <w:t>NOM de l’élève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552" w:rsidRPr="00B46B41" w:rsidRDefault="00393552" w:rsidP="00B46B41">
                  <w:pPr>
                    <w:spacing w:line="240" w:lineRule="exact"/>
                    <w:ind w:left="-70" w:firstLine="70"/>
                    <w:jc w:val="center"/>
                    <w:rPr>
                      <w:rFonts w:ascii="Stilu" w:hAnsi="Stilu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93552" w:rsidRPr="00B46B41" w:rsidRDefault="00393552" w:rsidP="00B46B41">
                  <w:pPr>
                    <w:spacing w:line="240" w:lineRule="exact"/>
                    <w:ind w:left="-70" w:firstLine="70"/>
                    <w:jc w:val="center"/>
                    <w:rPr>
                      <w:rFonts w:ascii="Stilu" w:hAnsi="Stilu"/>
                      <w:sz w:val="18"/>
                      <w:szCs w:val="18"/>
                    </w:rPr>
                  </w:pPr>
                  <w:r w:rsidRPr="00B46B41">
                    <w:rPr>
                      <w:rFonts w:ascii="Stilu" w:hAnsi="Stilu"/>
                      <w:sz w:val="18"/>
                      <w:szCs w:val="18"/>
                    </w:rPr>
                    <w:t>Prénom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552" w:rsidRPr="00B46B41" w:rsidRDefault="00393552" w:rsidP="00B46B41">
                  <w:pPr>
                    <w:spacing w:line="240" w:lineRule="exact"/>
                    <w:ind w:left="-70" w:firstLine="70"/>
                    <w:jc w:val="center"/>
                    <w:rPr>
                      <w:rFonts w:ascii="Stilu" w:hAnsi="Stilu"/>
                      <w:sz w:val="18"/>
                      <w:szCs w:val="18"/>
                    </w:rPr>
                  </w:pPr>
                </w:p>
              </w:tc>
            </w:tr>
            <w:tr w:rsidR="00393552" w:rsidRPr="00B46B41" w:rsidTr="00B46B41">
              <w:trPr>
                <w:cantSplit/>
                <w:trHeight w:val="453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93552" w:rsidRPr="00B46B41" w:rsidRDefault="00393552" w:rsidP="00B46B41">
                  <w:pPr>
                    <w:spacing w:line="240" w:lineRule="exact"/>
                    <w:ind w:left="-70" w:firstLine="70"/>
                    <w:jc w:val="center"/>
                    <w:rPr>
                      <w:rFonts w:ascii="Stilu" w:hAnsi="Stilu"/>
                      <w:sz w:val="18"/>
                      <w:szCs w:val="18"/>
                    </w:rPr>
                  </w:pPr>
                  <w:r w:rsidRPr="00B46B41">
                    <w:rPr>
                      <w:rFonts w:ascii="Stilu" w:hAnsi="Stilu"/>
                      <w:sz w:val="18"/>
                      <w:szCs w:val="18"/>
                    </w:rPr>
                    <w:t>Date de naissance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552" w:rsidRPr="00B46B41" w:rsidRDefault="00393552" w:rsidP="00B46B41">
                  <w:pPr>
                    <w:spacing w:line="240" w:lineRule="exact"/>
                    <w:ind w:left="-70" w:firstLine="70"/>
                    <w:jc w:val="center"/>
                    <w:rPr>
                      <w:rFonts w:ascii="Stilu" w:hAnsi="Stilu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93552" w:rsidRPr="00B46B41" w:rsidRDefault="00393552" w:rsidP="00B46B41">
                  <w:pPr>
                    <w:spacing w:line="240" w:lineRule="exact"/>
                    <w:ind w:left="-70" w:firstLine="70"/>
                    <w:jc w:val="center"/>
                    <w:rPr>
                      <w:rFonts w:ascii="Stilu" w:hAnsi="Stilu"/>
                      <w:sz w:val="18"/>
                      <w:szCs w:val="18"/>
                    </w:rPr>
                  </w:pPr>
                  <w:r w:rsidRPr="00B46B41">
                    <w:rPr>
                      <w:rFonts w:ascii="Stilu" w:hAnsi="Stilu"/>
                      <w:sz w:val="18"/>
                      <w:szCs w:val="18"/>
                    </w:rPr>
                    <w:t>Classe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552" w:rsidRPr="00B46B41" w:rsidRDefault="00393552" w:rsidP="00B46B41">
                  <w:pPr>
                    <w:spacing w:line="240" w:lineRule="exact"/>
                    <w:ind w:left="-70" w:firstLine="70"/>
                    <w:jc w:val="center"/>
                    <w:rPr>
                      <w:rFonts w:ascii="Stilu" w:hAnsi="Stilu"/>
                      <w:sz w:val="18"/>
                      <w:szCs w:val="18"/>
                    </w:rPr>
                  </w:pPr>
                </w:p>
              </w:tc>
            </w:tr>
            <w:tr w:rsidR="00393552" w:rsidRPr="00B46B41" w:rsidTr="00B46B41">
              <w:trPr>
                <w:cantSplit/>
                <w:trHeight w:val="453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93552" w:rsidRPr="00B46B41" w:rsidRDefault="00393552" w:rsidP="00B46B41">
                  <w:pPr>
                    <w:spacing w:line="240" w:lineRule="exact"/>
                    <w:ind w:left="-70" w:firstLine="70"/>
                    <w:jc w:val="center"/>
                    <w:rPr>
                      <w:rFonts w:ascii="Stilu" w:hAnsi="Stilu"/>
                      <w:sz w:val="18"/>
                      <w:szCs w:val="18"/>
                    </w:rPr>
                  </w:pPr>
                  <w:r w:rsidRPr="00B46B41">
                    <w:rPr>
                      <w:rFonts w:ascii="Stilu" w:hAnsi="Stilu"/>
                      <w:sz w:val="18"/>
                      <w:szCs w:val="18"/>
                    </w:rPr>
                    <w:t>Représentant légal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552" w:rsidRPr="00B46B41" w:rsidRDefault="00393552" w:rsidP="00B46B41">
                  <w:pPr>
                    <w:spacing w:line="240" w:lineRule="exact"/>
                    <w:ind w:left="-70" w:firstLine="70"/>
                    <w:jc w:val="center"/>
                    <w:rPr>
                      <w:rFonts w:ascii="Stilu" w:hAnsi="Stilu"/>
                      <w:sz w:val="18"/>
                      <w:szCs w:val="18"/>
                    </w:rPr>
                  </w:pPr>
                </w:p>
              </w:tc>
            </w:tr>
            <w:tr w:rsidR="00393552" w:rsidRPr="00B46B41" w:rsidTr="00B46B41">
              <w:trPr>
                <w:trHeight w:val="741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93552" w:rsidRPr="00B46B41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  <w:sz w:val="18"/>
                      <w:szCs w:val="18"/>
                    </w:rPr>
                  </w:pPr>
                  <w:r w:rsidRPr="00B46B41">
                    <w:rPr>
                      <w:rFonts w:ascii="Stilu" w:hAnsi="Stilu"/>
                      <w:sz w:val="18"/>
                      <w:szCs w:val="18"/>
                    </w:rPr>
                    <w:t>Adresse du responsable légal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552" w:rsidRPr="00B46B41" w:rsidRDefault="00393552" w:rsidP="00B46B41">
                  <w:pPr>
                    <w:spacing w:line="240" w:lineRule="exact"/>
                    <w:rPr>
                      <w:rFonts w:ascii="Stilu" w:hAnsi="Stilu"/>
                      <w:sz w:val="18"/>
                      <w:szCs w:val="18"/>
                    </w:rPr>
                  </w:pPr>
                </w:p>
              </w:tc>
            </w:tr>
            <w:tr w:rsidR="00393552" w:rsidRPr="00B46B41" w:rsidTr="00B46B41">
              <w:trPr>
                <w:trHeight w:val="453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93552" w:rsidRPr="00B46B41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  <w:sz w:val="18"/>
                      <w:szCs w:val="18"/>
                    </w:rPr>
                  </w:pPr>
                  <w:r w:rsidRPr="00B46B41">
                    <w:rPr>
                      <w:rFonts w:ascii="Stilu" w:hAnsi="Stilu"/>
                      <w:sz w:val="18"/>
                      <w:szCs w:val="18"/>
                    </w:rPr>
                    <w:t>Téléphone :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552" w:rsidRPr="00B46B41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  <w:sz w:val="18"/>
                      <w:szCs w:val="18"/>
                    </w:rPr>
                  </w:pPr>
                </w:p>
              </w:tc>
            </w:tr>
          </w:tbl>
          <w:p w:rsidR="00393552" w:rsidRDefault="00393552" w:rsidP="00B46B41">
            <w:pPr>
              <w:spacing w:after="12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419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64"/>
              <w:gridCol w:w="6945"/>
            </w:tblGrid>
            <w:tr w:rsidR="00393552" w:rsidRPr="00AF7AC2" w:rsidTr="008325EF">
              <w:trPr>
                <w:cantSplit/>
                <w:trHeight w:val="453"/>
              </w:trPr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93552" w:rsidRPr="00AF7AC2" w:rsidRDefault="00393552" w:rsidP="00B46B41">
                  <w:pPr>
                    <w:spacing w:line="240" w:lineRule="exact"/>
                    <w:ind w:left="-70" w:firstLine="70"/>
                    <w:jc w:val="center"/>
                    <w:rPr>
                      <w:rFonts w:ascii="Stilu" w:hAnsi="Stilu"/>
                    </w:rPr>
                  </w:pPr>
                  <w:r w:rsidRPr="00AF7AC2">
                    <w:rPr>
                      <w:rFonts w:ascii="Stilu" w:hAnsi="Stilu"/>
                    </w:rPr>
                    <w:t>NOM</w:t>
                  </w:r>
                  <w:r>
                    <w:rPr>
                      <w:rFonts w:ascii="Stilu" w:hAnsi="Stilu"/>
                    </w:rPr>
                    <w:t xml:space="preserve"> 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552" w:rsidRPr="00AF7AC2" w:rsidRDefault="00393552" w:rsidP="00B46B41">
                  <w:pPr>
                    <w:spacing w:line="240" w:lineRule="exact"/>
                    <w:ind w:left="-70" w:firstLine="70"/>
                    <w:jc w:val="center"/>
                    <w:rPr>
                      <w:rFonts w:ascii="Stilu" w:hAnsi="Stilu"/>
                      <w:sz w:val="18"/>
                      <w:szCs w:val="18"/>
                    </w:rPr>
                  </w:pPr>
                </w:p>
              </w:tc>
            </w:tr>
            <w:tr w:rsidR="00393552" w:rsidRPr="00AF7AC2" w:rsidTr="008325EF">
              <w:trPr>
                <w:cantSplit/>
                <w:trHeight w:val="769"/>
              </w:trPr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93552" w:rsidRPr="00AF7AC2" w:rsidRDefault="00393552" w:rsidP="00B46B41">
                  <w:pPr>
                    <w:spacing w:line="240" w:lineRule="exact"/>
                    <w:ind w:left="-70" w:firstLine="70"/>
                    <w:jc w:val="center"/>
                    <w:rPr>
                      <w:rFonts w:ascii="Stilu" w:hAnsi="Stilu"/>
                    </w:rPr>
                  </w:pPr>
                  <w:r>
                    <w:rPr>
                      <w:rFonts w:ascii="Stilu" w:hAnsi="Stilu"/>
                    </w:rPr>
                    <w:t xml:space="preserve">Adresse 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552" w:rsidRPr="00AF7AC2" w:rsidRDefault="00393552" w:rsidP="00B46B41">
                  <w:pPr>
                    <w:spacing w:line="240" w:lineRule="exact"/>
                    <w:ind w:left="-70" w:firstLine="70"/>
                    <w:jc w:val="center"/>
                    <w:rPr>
                      <w:rFonts w:ascii="Stilu" w:hAnsi="Stilu"/>
                      <w:sz w:val="18"/>
                      <w:szCs w:val="18"/>
                    </w:rPr>
                  </w:pPr>
                </w:p>
              </w:tc>
            </w:tr>
            <w:tr w:rsidR="00393552" w:rsidRPr="00AF7AC2" w:rsidTr="008325EF">
              <w:trPr>
                <w:cantSplit/>
                <w:trHeight w:val="412"/>
              </w:trPr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93552" w:rsidRPr="00AF7AC2" w:rsidRDefault="00393552" w:rsidP="00B46B41">
                  <w:pPr>
                    <w:spacing w:line="240" w:lineRule="exact"/>
                    <w:ind w:left="-70" w:firstLine="70"/>
                    <w:jc w:val="center"/>
                    <w:rPr>
                      <w:rFonts w:ascii="Stilu" w:hAnsi="Stilu"/>
                    </w:rPr>
                  </w:pPr>
                  <w:r>
                    <w:rPr>
                      <w:rFonts w:ascii="Stilu" w:hAnsi="Stilu"/>
                    </w:rPr>
                    <w:t>chef d’établissement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552" w:rsidRPr="00AF7AC2" w:rsidRDefault="00393552" w:rsidP="00B46B41">
                  <w:pPr>
                    <w:spacing w:line="240" w:lineRule="exact"/>
                    <w:ind w:left="-70" w:firstLine="70"/>
                    <w:jc w:val="center"/>
                    <w:rPr>
                      <w:rFonts w:ascii="Stilu" w:hAnsi="Stilu"/>
                    </w:rPr>
                  </w:pPr>
                </w:p>
              </w:tc>
            </w:tr>
            <w:tr w:rsidR="00393552" w:rsidRPr="00AF7AC2" w:rsidTr="008325EF">
              <w:trPr>
                <w:trHeight w:val="418"/>
              </w:trPr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93552" w:rsidRPr="00AF7AC2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  <w:r w:rsidRPr="00AF7AC2">
                    <w:rPr>
                      <w:rFonts w:ascii="Stilu" w:hAnsi="Stilu"/>
                    </w:rPr>
                    <w:t>N° Téléphone</w:t>
                  </w:r>
                  <w:r w:rsidRPr="00AF7AC2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552" w:rsidRPr="00AF7AC2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</w:p>
              </w:tc>
            </w:tr>
            <w:tr w:rsidR="00393552" w:rsidRPr="00AF7AC2" w:rsidTr="008325EF">
              <w:trPr>
                <w:trHeight w:val="453"/>
              </w:trPr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93552" w:rsidRPr="00AF7AC2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  <w:r>
                    <w:rPr>
                      <w:rFonts w:ascii="Stilu" w:hAnsi="Stilu"/>
                    </w:rPr>
                    <w:t>mail</w:t>
                  </w:r>
                  <w:r w:rsidRPr="00AF7AC2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552" w:rsidRPr="00AF7AC2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</w:p>
              </w:tc>
            </w:tr>
          </w:tbl>
          <w:p w:rsidR="00393552" w:rsidRDefault="00393552" w:rsidP="00B46B41">
            <w:pPr>
              <w:spacing w:after="12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Renseignements concernant l’établissement d’origine</w:t>
            </w:r>
          </w:p>
          <w:p w:rsidR="00393552" w:rsidRDefault="00393552" w:rsidP="00E53549">
            <w:pPr>
              <w:spacing w:after="120"/>
              <w:jc w:val="right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485"/>
              <w:tblOverlap w:val="never"/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64"/>
              <w:gridCol w:w="3543"/>
              <w:gridCol w:w="1910"/>
            </w:tblGrid>
            <w:tr w:rsidR="00393552" w:rsidRPr="00AF7AC2" w:rsidTr="00B46B41">
              <w:trPr>
                <w:cantSplit/>
                <w:trHeight w:val="987"/>
              </w:trPr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93552" w:rsidRPr="00AF7AC2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  <w:r>
                    <w:rPr>
                      <w:rFonts w:ascii="Stilu" w:hAnsi="Stilu"/>
                    </w:rPr>
                    <w:t xml:space="preserve">FILIERES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552" w:rsidRDefault="00393552" w:rsidP="00B46B41">
                  <w:pPr>
                    <w:spacing w:line="240" w:lineRule="exact"/>
                    <w:rPr>
                      <w:rFonts w:ascii="Stilu" w:hAnsi="Stilu"/>
                    </w:rPr>
                  </w:pPr>
                </w:p>
                <w:p w:rsidR="00393552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  <w:r>
                    <w:rPr>
                      <w:rFonts w:ascii="Stilu" w:hAnsi="Stilu"/>
                    </w:rPr>
                    <w:t>Mettre une croix dans le choix correspondant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552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  <w:r>
                    <w:rPr>
                      <w:rFonts w:ascii="Stilu" w:hAnsi="Stilu"/>
                    </w:rPr>
                    <w:t>Préférence date</w:t>
                  </w:r>
                </w:p>
                <w:p w:rsidR="00393552" w:rsidRPr="00AF7AC2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  <w:r>
                    <w:rPr>
                      <w:rFonts w:ascii="Stilu" w:hAnsi="Stilu"/>
                    </w:rPr>
                    <w:t>(cf planning)</w:t>
                  </w:r>
                </w:p>
              </w:tc>
            </w:tr>
            <w:tr w:rsidR="00393552" w:rsidRPr="00AF7AC2" w:rsidTr="00B46B41">
              <w:trPr>
                <w:cantSplit/>
                <w:trHeight w:val="276"/>
              </w:trPr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93552" w:rsidRPr="00AF7AC2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  <w:r>
                    <w:rPr>
                      <w:rFonts w:ascii="Stilu" w:hAnsi="Stilu"/>
                    </w:rPr>
                    <w:t>3</w:t>
                  </w:r>
                  <w:r w:rsidRPr="00E07954">
                    <w:rPr>
                      <w:rFonts w:ascii="Stilu" w:hAnsi="Stilu"/>
                      <w:vertAlign w:val="superscript"/>
                    </w:rPr>
                    <w:t>ème</w:t>
                  </w:r>
                  <w:r>
                    <w:rPr>
                      <w:rFonts w:ascii="Stilu" w:hAnsi="Stilu"/>
                    </w:rPr>
                    <w:t xml:space="preserve"> PEP</w:t>
                  </w:r>
                  <w:r w:rsidRPr="00AF7AC2">
                    <w:rPr>
                      <w:rFonts w:ascii="Courier New" w:hAnsi="Courier New" w:cs="Courier New"/>
                    </w:rPr>
                    <w:t> 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552" w:rsidRPr="00AF7AC2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552" w:rsidRPr="00AF7AC2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</w:p>
              </w:tc>
            </w:tr>
            <w:tr w:rsidR="00393552" w:rsidRPr="00AF7AC2" w:rsidTr="00B46B41">
              <w:trPr>
                <w:cantSplit/>
                <w:trHeight w:val="280"/>
              </w:trPr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93552" w:rsidRPr="00595CC1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  <w:r w:rsidRPr="00595CC1">
                    <w:rPr>
                      <w:rFonts w:ascii="Stilu" w:hAnsi="Stilu"/>
                    </w:rPr>
                    <w:t xml:space="preserve">Pôle métal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552" w:rsidRPr="00595CC1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552" w:rsidRPr="00595CC1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</w:p>
              </w:tc>
            </w:tr>
            <w:tr w:rsidR="00393552" w:rsidRPr="00AF7AC2" w:rsidTr="00B46B41">
              <w:trPr>
                <w:cantSplit/>
                <w:trHeight w:val="270"/>
              </w:trPr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93552" w:rsidRPr="00595CC1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  <w:r>
                    <w:rPr>
                      <w:rFonts w:ascii="Stilu" w:hAnsi="Stilu"/>
                    </w:rPr>
                    <w:t>ferronnerie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552" w:rsidRPr="00595CC1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552" w:rsidRPr="00595CC1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</w:p>
              </w:tc>
            </w:tr>
            <w:tr w:rsidR="00393552" w:rsidRPr="00AF7AC2" w:rsidTr="00B46B41">
              <w:trPr>
                <w:cantSplit/>
                <w:trHeight w:val="353"/>
              </w:trPr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93552" w:rsidRPr="00AF7AC2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  <w:r>
                    <w:rPr>
                      <w:rFonts w:ascii="Stilu" w:hAnsi="Stilu"/>
                    </w:rPr>
                    <w:t>Construction bois</w:t>
                  </w:r>
                  <w:r w:rsidRPr="00AF7AC2">
                    <w:rPr>
                      <w:rFonts w:ascii="Stilu" w:hAnsi="Stilu"/>
                    </w:rPr>
                    <w:t xml:space="preserve">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552" w:rsidRPr="00AF7AC2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552" w:rsidRPr="00AF7AC2" w:rsidRDefault="00393552" w:rsidP="00B46B41">
                  <w:pPr>
                    <w:spacing w:line="240" w:lineRule="exact"/>
                    <w:jc w:val="center"/>
                    <w:rPr>
                      <w:rFonts w:ascii="Stilu" w:hAnsi="Stilu"/>
                    </w:rPr>
                  </w:pPr>
                </w:p>
              </w:tc>
            </w:tr>
          </w:tbl>
          <w:p w:rsidR="00393552" w:rsidRDefault="00393552" w:rsidP="00B46B41">
            <w:pPr>
              <w:spacing w:after="12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393552" w:rsidRDefault="00393552" w:rsidP="00B46B41">
            <w:pPr>
              <w:spacing w:after="12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393552" w:rsidRDefault="00393552" w:rsidP="00B46B41">
            <w:pPr>
              <w:spacing w:after="12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Date :                                                                  Date :</w:t>
            </w:r>
          </w:p>
          <w:p w:rsidR="00393552" w:rsidRPr="004D4DC0" w:rsidRDefault="00393552" w:rsidP="004D4DC0">
            <w:pPr>
              <w:spacing w:after="12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D4DC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Avis et signature </w:t>
            </w:r>
            <w:r w:rsidRPr="004D4DC0">
              <w:rPr>
                <w:rFonts w:ascii="Comic Sans MS" w:hAnsi="Comic Sans MS"/>
                <w:b/>
                <w:bCs/>
                <w:sz w:val="18"/>
                <w:szCs w:val="18"/>
              </w:rPr>
              <w:tab/>
            </w:r>
            <w:r w:rsidRPr="004D4DC0">
              <w:rPr>
                <w:rFonts w:ascii="Comic Sans MS" w:hAnsi="Comic Sans MS"/>
                <w:b/>
                <w:bCs/>
                <w:sz w:val="18"/>
                <w:szCs w:val="18"/>
              </w:rPr>
              <w:tab/>
            </w:r>
            <w:r w:rsidRPr="004D4DC0">
              <w:rPr>
                <w:rFonts w:ascii="Comic Sans MS" w:hAnsi="Comic Sans MS"/>
                <w:b/>
                <w:bCs/>
                <w:sz w:val="18"/>
                <w:szCs w:val="18"/>
              </w:rPr>
              <w:tab/>
            </w:r>
            <w:r w:rsidRPr="004D4DC0">
              <w:rPr>
                <w:rFonts w:ascii="Comic Sans MS" w:hAnsi="Comic Sans MS"/>
                <w:b/>
                <w:bCs/>
                <w:sz w:val="18"/>
                <w:szCs w:val="18"/>
              </w:rPr>
              <w:tab/>
            </w:r>
            <w:r w:rsidRPr="004D4DC0">
              <w:rPr>
                <w:rFonts w:ascii="Comic Sans MS" w:hAnsi="Comic Sans MS"/>
                <w:b/>
                <w:bCs/>
                <w:sz w:val="18"/>
                <w:szCs w:val="18"/>
              </w:rPr>
              <w:tab/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</w:t>
            </w:r>
            <w:r w:rsidRPr="004D4DC0">
              <w:rPr>
                <w:rFonts w:ascii="Comic Sans MS" w:hAnsi="Comic Sans MS"/>
                <w:b/>
                <w:bCs/>
                <w:sz w:val="18"/>
                <w:szCs w:val="18"/>
              </w:rPr>
              <w:t>signature des parents</w:t>
            </w:r>
          </w:p>
          <w:p w:rsidR="00393552" w:rsidRPr="004D4DC0" w:rsidRDefault="00393552" w:rsidP="004D4DC0">
            <w:pPr>
              <w:spacing w:after="12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D4DC0">
              <w:rPr>
                <w:rFonts w:ascii="Comic Sans MS" w:hAnsi="Comic Sans MS"/>
                <w:b/>
                <w:bCs/>
                <w:sz w:val="18"/>
                <w:szCs w:val="18"/>
              </w:rPr>
              <w:t>du chef d’établissement d’origine</w:t>
            </w:r>
          </w:p>
          <w:p w:rsidR="00393552" w:rsidRDefault="00393552" w:rsidP="00B46B41">
            <w:pPr>
              <w:spacing w:after="12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393552" w:rsidRPr="004D4DC0" w:rsidRDefault="00393552" w:rsidP="004D4DC0">
            <w:pPr>
              <w:spacing w:after="120"/>
              <w:jc w:val="right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ab/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ab/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ab/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ab/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ab/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ab/>
            </w:r>
          </w:p>
        </w:tc>
      </w:tr>
    </w:tbl>
    <w:p w:rsidR="00393552" w:rsidRDefault="00393552">
      <w:pPr>
        <w:rPr>
          <w:vanish/>
        </w:rPr>
      </w:pPr>
    </w:p>
    <w:p w:rsidR="00393552" w:rsidRDefault="00393552" w:rsidP="001C7CFD">
      <w:pPr>
        <w:shd w:val="clear" w:color="auto" w:fill="FFFFFF"/>
        <w:rPr>
          <w:b/>
        </w:rPr>
      </w:pPr>
    </w:p>
    <w:sectPr w:rsidR="00393552" w:rsidSect="006942DB">
      <w:pgSz w:w="11906" w:h="16838" w:code="9"/>
      <w:pgMar w:top="568" w:right="851" w:bottom="45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ilu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000F"/>
    <w:multiLevelType w:val="hybridMultilevel"/>
    <w:tmpl w:val="38E87062"/>
    <w:lvl w:ilvl="0" w:tplc="D61697AC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409B"/>
    <w:multiLevelType w:val="hybridMultilevel"/>
    <w:tmpl w:val="7A72F066"/>
    <w:lvl w:ilvl="0" w:tplc="1C2E8B5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373FF"/>
    <w:multiLevelType w:val="hybridMultilevel"/>
    <w:tmpl w:val="8B629166"/>
    <w:lvl w:ilvl="0" w:tplc="07941E4C">
      <w:numFmt w:val="bullet"/>
      <w:lvlText w:val=""/>
      <w:lvlJc w:val="left"/>
      <w:pPr>
        <w:tabs>
          <w:tab w:val="num" w:pos="3435"/>
        </w:tabs>
        <w:ind w:left="3435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75"/>
        </w:tabs>
        <w:ind w:left="8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95"/>
        </w:tabs>
        <w:ind w:left="9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783"/>
    <w:rsid w:val="00002082"/>
    <w:rsid w:val="00022B22"/>
    <w:rsid w:val="00027210"/>
    <w:rsid w:val="00074CB0"/>
    <w:rsid w:val="00074D33"/>
    <w:rsid w:val="00074DDC"/>
    <w:rsid w:val="00085B78"/>
    <w:rsid w:val="00086F4A"/>
    <w:rsid w:val="000912D4"/>
    <w:rsid w:val="00093344"/>
    <w:rsid w:val="000B5FC1"/>
    <w:rsid w:val="000C7B24"/>
    <w:rsid w:val="000D5F2E"/>
    <w:rsid w:val="00141561"/>
    <w:rsid w:val="001578B9"/>
    <w:rsid w:val="001772A5"/>
    <w:rsid w:val="00180F8B"/>
    <w:rsid w:val="001C7CFD"/>
    <w:rsid w:val="001D3F89"/>
    <w:rsid w:val="001F3FE9"/>
    <w:rsid w:val="00205768"/>
    <w:rsid w:val="00211664"/>
    <w:rsid w:val="00213D74"/>
    <w:rsid w:val="0023635F"/>
    <w:rsid w:val="00256783"/>
    <w:rsid w:val="002575CA"/>
    <w:rsid w:val="0029102D"/>
    <w:rsid w:val="002B14D0"/>
    <w:rsid w:val="002B3852"/>
    <w:rsid w:val="002F417A"/>
    <w:rsid w:val="00325212"/>
    <w:rsid w:val="00382931"/>
    <w:rsid w:val="00393552"/>
    <w:rsid w:val="003D17CF"/>
    <w:rsid w:val="003D1BC7"/>
    <w:rsid w:val="00426E41"/>
    <w:rsid w:val="004329CD"/>
    <w:rsid w:val="004338A3"/>
    <w:rsid w:val="0043492D"/>
    <w:rsid w:val="0044169E"/>
    <w:rsid w:val="0048015B"/>
    <w:rsid w:val="00485B14"/>
    <w:rsid w:val="004B7E4D"/>
    <w:rsid w:val="004C44F8"/>
    <w:rsid w:val="004D4DC0"/>
    <w:rsid w:val="004F0460"/>
    <w:rsid w:val="0058017C"/>
    <w:rsid w:val="00595CC1"/>
    <w:rsid w:val="005E07C3"/>
    <w:rsid w:val="005F0A64"/>
    <w:rsid w:val="005F2D42"/>
    <w:rsid w:val="005F5202"/>
    <w:rsid w:val="00606FF6"/>
    <w:rsid w:val="006420FF"/>
    <w:rsid w:val="00665558"/>
    <w:rsid w:val="006855F4"/>
    <w:rsid w:val="006942DB"/>
    <w:rsid w:val="006A6C63"/>
    <w:rsid w:val="00735C7D"/>
    <w:rsid w:val="00745AC9"/>
    <w:rsid w:val="00764043"/>
    <w:rsid w:val="00771A0F"/>
    <w:rsid w:val="00777154"/>
    <w:rsid w:val="007C72B6"/>
    <w:rsid w:val="007E2D60"/>
    <w:rsid w:val="00830139"/>
    <w:rsid w:val="008325EF"/>
    <w:rsid w:val="00845F50"/>
    <w:rsid w:val="008B68CC"/>
    <w:rsid w:val="008C4C0D"/>
    <w:rsid w:val="008D52E4"/>
    <w:rsid w:val="008F1A47"/>
    <w:rsid w:val="008F74C4"/>
    <w:rsid w:val="009304AA"/>
    <w:rsid w:val="00970D9B"/>
    <w:rsid w:val="009C1AE7"/>
    <w:rsid w:val="00A26BB6"/>
    <w:rsid w:val="00A7109E"/>
    <w:rsid w:val="00A726CD"/>
    <w:rsid w:val="00A7368E"/>
    <w:rsid w:val="00A764AF"/>
    <w:rsid w:val="00A77C24"/>
    <w:rsid w:val="00AC00CF"/>
    <w:rsid w:val="00AE36B8"/>
    <w:rsid w:val="00AF7AC2"/>
    <w:rsid w:val="00B46B41"/>
    <w:rsid w:val="00B7315C"/>
    <w:rsid w:val="00BA03CF"/>
    <w:rsid w:val="00BB2787"/>
    <w:rsid w:val="00BC44E6"/>
    <w:rsid w:val="00BD3B2F"/>
    <w:rsid w:val="00BE37A2"/>
    <w:rsid w:val="00C255CF"/>
    <w:rsid w:val="00C5043C"/>
    <w:rsid w:val="00C959EA"/>
    <w:rsid w:val="00CA48D3"/>
    <w:rsid w:val="00CA6D5D"/>
    <w:rsid w:val="00D30DC2"/>
    <w:rsid w:val="00D323BB"/>
    <w:rsid w:val="00D34E29"/>
    <w:rsid w:val="00D738CB"/>
    <w:rsid w:val="00D967D9"/>
    <w:rsid w:val="00DB5B62"/>
    <w:rsid w:val="00DC16A0"/>
    <w:rsid w:val="00DD40C6"/>
    <w:rsid w:val="00DD7AA4"/>
    <w:rsid w:val="00DF5597"/>
    <w:rsid w:val="00E07954"/>
    <w:rsid w:val="00E10C0F"/>
    <w:rsid w:val="00E113C7"/>
    <w:rsid w:val="00E21F39"/>
    <w:rsid w:val="00E326F2"/>
    <w:rsid w:val="00E35FEB"/>
    <w:rsid w:val="00E5149D"/>
    <w:rsid w:val="00E53549"/>
    <w:rsid w:val="00E71433"/>
    <w:rsid w:val="00EB7BE8"/>
    <w:rsid w:val="00F018A7"/>
    <w:rsid w:val="00F23AE7"/>
    <w:rsid w:val="00F3321B"/>
    <w:rsid w:val="00F33B20"/>
    <w:rsid w:val="00F7051A"/>
    <w:rsid w:val="00F80E5C"/>
    <w:rsid w:val="00F84DD7"/>
    <w:rsid w:val="00F958AF"/>
    <w:rsid w:val="00FA7285"/>
    <w:rsid w:val="00FC1EA6"/>
    <w:rsid w:val="00FF3257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4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2D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2DB"/>
    <w:pPr>
      <w:keepNext/>
      <w:jc w:val="right"/>
      <w:outlineLvl w:val="1"/>
    </w:pPr>
    <w:rPr>
      <w:rFonts w:ascii="Arial" w:hAnsi="Arial" w:cs="Arial"/>
      <w:b/>
      <w:bCs/>
      <w:position w:val="1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42DB"/>
    <w:pPr>
      <w:keepNext/>
      <w:jc w:val="right"/>
      <w:outlineLvl w:val="2"/>
    </w:pPr>
    <w:rPr>
      <w:rFonts w:ascii="Arial" w:hAnsi="Arial" w:cs="Arial"/>
      <w:b/>
      <w:bCs/>
      <w:position w:val="10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2DB"/>
    <w:pPr>
      <w:keepNext/>
      <w:spacing w:after="120"/>
      <w:ind w:left="2765"/>
      <w:jc w:val="center"/>
      <w:outlineLvl w:val="3"/>
    </w:pPr>
    <w:rPr>
      <w:rFonts w:ascii="Arial" w:hAnsi="Arial" w:cs="Arial"/>
      <w:b/>
      <w:bCs/>
      <w:position w:val="10"/>
      <w:sz w:val="24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42DB"/>
    <w:pPr>
      <w:keepNext/>
      <w:jc w:val="center"/>
      <w:outlineLvl w:val="4"/>
    </w:pPr>
    <w:rPr>
      <w:rFonts w:ascii="Comic Sans MS" w:hAnsi="Comic Sans MS"/>
      <w:b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2DB"/>
    <w:pPr>
      <w:keepNext/>
      <w:spacing w:after="120"/>
      <w:jc w:val="center"/>
      <w:outlineLvl w:val="5"/>
    </w:pPr>
    <w:rPr>
      <w:rFonts w:ascii="Comic Sans MS" w:hAnsi="Comic Sans MS"/>
      <w:b/>
      <w:bdr w:val="single" w:sz="18" w:space="0" w:color="auto" w:shadow="1"/>
      <w:shd w:val="clear" w:color="auto" w:fill="E6E6E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42DB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clear" w:color="auto" w:fill="C0C0C0"/>
      <w:jc w:val="center"/>
      <w:outlineLvl w:val="6"/>
    </w:pPr>
    <w:rPr>
      <w:rFonts w:ascii="Comic Sans MS" w:hAnsi="Comic Sans MS"/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42DB"/>
    <w:pPr>
      <w:keepNext/>
      <w:jc w:val="center"/>
      <w:outlineLvl w:val="7"/>
    </w:pPr>
    <w:rPr>
      <w:rFonts w:ascii="Comic Sans MS" w:hAnsi="Comic Sans MS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42DB"/>
    <w:pPr>
      <w:keepNext/>
      <w:jc w:val="center"/>
      <w:outlineLvl w:val="8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4E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4E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4E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4E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34E2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34E2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34E2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34E2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34E29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semiHidden/>
    <w:rsid w:val="006942D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6942DB"/>
    <w:pPr>
      <w:ind w:left="1416"/>
    </w:pPr>
    <w:rPr>
      <w:rFonts w:ascii="Arial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4E29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6942DB"/>
    <w:pPr>
      <w:spacing w:after="120"/>
      <w:ind w:left="567"/>
      <w:jc w:val="both"/>
    </w:pPr>
    <w:rPr>
      <w:rFonts w:ascii="Comic Sans MS" w:hAnsi="Comic Sans MS" w:cs="Arial"/>
      <w:position w:val="10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34E29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6942DB"/>
    <w:pPr>
      <w:spacing w:after="120"/>
      <w:ind w:left="567"/>
      <w:jc w:val="both"/>
    </w:pPr>
    <w:rPr>
      <w:rFonts w:ascii="Arial" w:hAnsi="Arial" w:cs="Arial"/>
      <w:position w:val="10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34E29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6942DB"/>
    <w:pPr>
      <w:jc w:val="center"/>
    </w:pPr>
    <w:rPr>
      <w:rFonts w:ascii="Comic Sans MS" w:hAnsi="Comic Sans MS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34E29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6942DB"/>
    <w:rPr>
      <w:rFonts w:ascii="Comic Sans MS" w:hAnsi="Comic Sans MS"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4E29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6942DB"/>
    <w:rPr>
      <w:rFonts w:ascii="Comic Sans MS" w:hAnsi="Comic Sans MS"/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34E29"/>
    <w:rPr>
      <w:rFonts w:cs="Times New Roman"/>
      <w:sz w:val="20"/>
      <w:szCs w:val="20"/>
    </w:rPr>
  </w:style>
  <w:style w:type="character" w:customStyle="1" w:styleId="Titre5Car">
    <w:name w:val="Titre 5 Car"/>
    <w:uiPriority w:val="99"/>
    <w:rsid w:val="006942DB"/>
    <w:rPr>
      <w:rFonts w:ascii="Comic Sans MS" w:hAnsi="Comic Sans MS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E1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3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C7C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0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156</Words>
  <Characters>862</Characters>
  <Application>Microsoft Office Outlook</Application>
  <DocSecurity>0</DocSecurity>
  <Lines>0</Lines>
  <Paragraphs>0</Paragraphs>
  <ScaleCrop>false</ScaleCrop>
  <Company>EDUCATION NATIONALE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</dc:title>
  <dc:subject/>
  <dc:creator>RECTORAT DE DIJON</dc:creator>
  <cp:keywords/>
  <dc:description/>
  <cp:lastModifiedBy>bjoly</cp:lastModifiedBy>
  <cp:revision>4</cp:revision>
  <cp:lastPrinted>2018-01-30T09:31:00Z</cp:lastPrinted>
  <dcterms:created xsi:type="dcterms:W3CDTF">2018-01-30T09:31:00Z</dcterms:created>
  <dcterms:modified xsi:type="dcterms:W3CDTF">2018-01-30T10:03:00Z</dcterms:modified>
</cp:coreProperties>
</file>